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34" w:rsidRDefault="00741B34">
      <w:pPr>
        <w:pStyle w:val="Header"/>
        <w:tabs>
          <w:tab w:val="clear" w:pos="4536"/>
          <w:tab w:val="clear" w:pos="9072"/>
        </w:tabs>
        <w:rPr>
          <w:rFonts w:ascii="Arial" w:hAnsi="Arial" w:cs="Arial"/>
        </w:rPr>
      </w:pPr>
      <w:r w:rsidRPr="0003090F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7" o:spid="_x0000_i1029" type="#_x0000_t75" style="width:696pt;height:496.2pt;rotation:-90;visibility:visible">
            <v:imagedata r:id="rId7" o:title="" croptop="2509f" cropbottom="419f" cropleft="2164f" cropright="624f"/>
          </v:shape>
        </w:pic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71"/>
        <w:gridCol w:w="1087"/>
        <w:gridCol w:w="992"/>
        <w:gridCol w:w="3544"/>
        <w:gridCol w:w="3544"/>
        <w:gridCol w:w="425"/>
      </w:tblGrid>
      <w:tr w:rsidR="00741B34" w:rsidRPr="00173198" w:rsidTr="007B529E">
        <w:trPr>
          <w:trHeight w:val="34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41B34" w:rsidRPr="00173198" w:rsidRDefault="00741B34" w:rsidP="00CA19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bookmarkStart w:id="0" w:name="RANGE!A1:E71"/>
            <w:bookmarkEnd w:id="0"/>
            <w:r w:rsidRPr="001731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Item # Pos.Nr.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41B34" w:rsidRPr="00173198" w:rsidRDefault="00741B34" w:rsidP="00CA19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31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Part # Artikel-Nr.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41B34" w:rsidRPr="00173198" w:rsidRDefault="00741B34" w:rsidP="00CA19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31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Part # Hämmerli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41B34" w:rsidRPr="00173198" w:rsidRDefault="00741B34" w:rsidP="00CA19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31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Benennung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41B34" w:rsidRPr="00173198" w:rsidRDefault="00741B34" w:rsidP="00CA19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31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Designation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41B34" w:rsidRPr="00173198" w:rsidRDefault="00741B34" w:rsidP="00CA19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31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PG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2743106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1 .301.350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Sicherungssaite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Safety string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F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2743110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1 301 361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Abzuggehäuse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 xml:space="preserve">Trigger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CA197D">
              <w:rPr>
                <w:rFonts w:ascii="Arial" w:hAnsi="Arial" w:cs="Arial"/>
                <w:sz w:val="18"/>
                <w:szCs w:val="18"/>
              </w:rPr>
              <w:t>ousing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Y1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2743088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1 301 221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Abzugstangenfeder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Sear spring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H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2743096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1 301 291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Achse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Shaft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2743100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1 301 310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Nietstift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Riveted Bolt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2743128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1 301 521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Gewindebüchse M5x7,5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Bushing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2743052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1 301 061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Abzughalter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Insert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M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2743084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1 301 190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Stollenfederschraube M5x9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Sear spring screw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I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2743086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1 301 200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Flachkopfschraube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Flat headed screw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H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2743062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1.301.092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Schlagstange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CA197D">
              <w:rPr>
                <w:rFonts w:ascii="Arial" w:hAnsi="Arial" w:cs="Arial"/>
                <w:sz w:val="18"/>
                <w:szCs w:val="18"/>
              </w:rPr>
              <w:t>ammer strut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2743070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1 301 120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Schlagfeder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Main spring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K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2743090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1 301 240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Vierkantmutter M2,5x5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Nut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H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2743130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1 301 580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Abzugzunge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Trigger blade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A1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2743092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1 301 280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Zyl. Schraube M2,5x8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Screw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H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2743104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1 301 340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Triggerstop Schraube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Triggers</w:t>
            </w:r>
            <w:r w:rsidRPr="00CA197D">
              <w:rPr>
                <w:rFonts w:ascii="Arial" w:hAnsi="Arial" w:cs="Arial"/>
                <w:sz w:val="18"/>
                <w:szCs w:val="18"/>
              </w:rPr>
              <w:t xml:space="preserve">top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A197D">
              <w:rPr>
                <w:rFonts w:ascii="Arial" w:hAnsi="Arial" w:cs="Arial"/>
                <w:sz w:val="18"/>
                <w:szCs w:val="18"/>
              </w:rPr>
              <w:t>crew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K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2743124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1 301 500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Zugfeder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Tension spring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H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2743142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1 301 840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Sicherungsmutter M3,5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Lock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197D">
              <w:rPr>
                <w:rFonts w:ascii="Arial" w:hAnsi="Arial" w:cs="Arial"/>
                <w:sz w:val="18"/>
                <w:szCs w:val="18"/>
              </w:rPr>
              <w:t>nut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H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2743074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1 301 140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O-Ring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Seal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F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2742124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1 201 731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Sicherungssaite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Safety string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F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2743082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1 033 080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Druckfeder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Spring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F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2743068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1.301.111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Schlagstangenlager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1A0B34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1A0B34">
              <w:rPr>
                <w:rFonts w:ascii="Arial" w:hAnsi="Arial" w:cs="Arial"/>
                <w:sz w:val="18"/>
                <w:szCs w:val="18"/>
              </w:rPr>
              <w:t>Hammer strut rest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2743046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1.301.050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Abzugstollen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CA197D">
              <w:rPr>
                <w:rFonts w:ascii="Arial" w:hAnsi="Arial" w:cs="Arial"/>
                <w:sz w:val="18"/>
                <w:szCs w:val="18"/>
              </w:rPr>
              <w:t>lock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M1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2743042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1.301.040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Haltestück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Hammer tab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L1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2742106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1 309 640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Druckstück kpl.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 xml:space="preserve">Pressure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A197D">
              <w:rPr>
                <w:rFonts w:ascii="Arial" w:hAnsi="Arial" w:cs="Arial"/>
                <w:sz w:val="18"/>
                <w:szCs w:val="18"/>
              </w:rPr>
              <w:t>iece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2743140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1. 309.830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Sicherungssaite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Safety string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I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2743064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1.301.100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Abzugstange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Trigger b</w:t>
            </w:r>
            <w:r w:rsidRPr="00CA197D">
              <w:rPr>
                <w:rFonts w:ascii="Arial" w:hAnsi="Arial" w:cs="Arial"/>
                <w:sz w:val="18"/>
                <w:szCs w:val="18"/>
              </w:rPr>
              <w:t>ar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2743038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1.301.031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Hammer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 xml:space="preserve">Hammer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K1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2743116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1.301.391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Schwerspannstift ø3x12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Special pin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F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2744186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Verschluss SP20 .22 kompl.  M.B.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Slide SP20 .22 compl.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L2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2743544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1.312.021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Zündstift .22l.r.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Firing pin 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B1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2743548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1 312 040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Druckfeder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Firing pin spring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F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2743202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1 302 070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Conex Stift  ø 3x10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Conex pin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F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2743546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1 312 030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Auszieher .22l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A197D">
              <w:rPr>
                <w:rFonts w:ascii="Arial" w:hAnsi="Arial" w:cs="Arial"/>
                <w:sz w:val="18"/>
                <w:szCs w:val="18"/>
              </w:rPr>
              <w:t>r. Fertigteil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Extractor 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D1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2743550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1 312 050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Druckfeder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Spring for extractor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F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2743216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1 302 220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Schwerspannstift ø 2x6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 xml:space="preserve">Expansion pin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F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2743204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1 302 090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Conex Stift  ø 1,8x10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Conex pin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F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2743570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1 316 000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Magazin kompl. .22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Magazine compl. 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Z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2743370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1 306 006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Zylinderstift ø2m6 x 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 xml:space="preserve">Pin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2743576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1 316 030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Zubringer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1A0B34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1A0B34">
              <w:rPr>
                <w:rFonts w:ascii="Arial" w:hAnsi="Arial" w:cs="Arial"/>
                <w:sz w:val="18"/>
                <w:szCs w:val="18"/>
              </w:rPr>
              <w:t>Follower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2743578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1 316 040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Ladeknopf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1A0B34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1A0B34">
              <w:rPr>
                <w:rFonts w:ascii="Arial" w:hAnsi="Arial" w:cs="Arial"/>
                <w:sz w:val="18"/>
                <w:szCs w:val="18"/>
              </w:rPr>
              <w:t>Magazine button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2743580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1 316 051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Magazinfeder .22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1A0B34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1A0B34">
              <w:rPr>
                <w:rFonts w:ascii="Arial" w:hAnsi="Arial" w:cs="Arial"/>
                <w:sz w:val="18"/>
                <w:szCs w:val="18"/>
              </w:rPr>
              <w:t>Magazine spring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2743574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1 316 020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Magazinverlängerung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1A0B34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1A0B34">
              <w:rPr>
                <w:rFonts w:ascii="Arial" w:hAnsi="Arial" w:cs="Arial"/>
                <w:sz w:val="18"/>
                <w:szCs w:val="18"/>
              </w:rPr>
              <w:t>Magazine extension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2748000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Verschlussgehäuse schwarz MB o. WNr.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Receiver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N2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2744096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1 340 030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Schliessfeder</w:t>
            </w:r>
            <w:r>
              <w:rPr>
                <w:rFonts w:ascii="Arial" w:hAnsi="Arial" w:cs="Arial"/>
                <w:sz w:val="18"/>
                <w:szCs w:val="18"/>
              </w:rPr>
              <w:t xml:space="preserve"> weich</w:t>
            </w:r>
            <w:r w:rsidRPr="00CA197D">
              <w:rPr>
                <w:rFonts w:ascii="Arial" w:hAnsi="Arial" w:cs="Arial"/>
                <w:sz w:val="18"/>
                <w:szCs w:val="18"/>
              </w:rPr>
              <w:t xml:space="preserve"> .22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Recoil spring 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L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2744204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1 349 040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9A78C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Schliessfeder .22</w:t>
            </w:r>
            <w:r>
              <w:rPr>
                <w:rFonts w:ascii="Arial" w:hAnsi="Arial" w:cs="Arial"/>
                <w:sz w:val="18"/>
                <w:szCs w:val="18"/>
              </w:rPr>
              <w:t xml:space="preserve"> HP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Recoil spring 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CA19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2743614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1 330 090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Führungsstange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Recoil spring guide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I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2744192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Lauf SP20 .22 MB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Barrel .22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C2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2743750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1 333 035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Laufmantel 90 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Barrel holder 90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197D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R1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2744414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1 401 780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Gewindestift M3x10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Grub screw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F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2609452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 xml:space="preserve">Gewindestift M4x5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 xml:space="preserve">Grub screw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741B34" w:rsidRPr="00173198" w:rsidTr="007B529E">
        <w:trPr>
          <w:trHeight w:val="34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41B34" w:rsidRPr="00173198" w:rsidRDefault="00741B34" w:rsidP="00CA19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31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Item # Pos.Nr.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41B34" w:rsidRPr="00173198" w:rsidRDefault="00741B34" w:rsidP="00CA19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31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Part # Artikel-Nr.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41B34" w:rsidRPr="00173198" w:rsidRDefault="00741B34" w:rsidP="00CA19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31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Part # Hämmerli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41B34" w:rsidRPr="00173198" w:rsidRDefault="00741B34" w:rsidP="00CA19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31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Benennung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41B34" w:rsidRPr="00173198" w:rsidRDefault="00741B34" w:rsidP="00CA19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31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Designation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41B34" w:rsidRPr="00173198" w:rsidRDefault="00741B34" w:rsidP="00CA19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31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PG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2743772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1 333 160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Dreieckskorn  B4,7/4,4/3,8 mm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 xml:space="preserve">Foresight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Z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2743774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1 333 170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Dreieckskorn  B4,0/3,6/3,2 mm,H=+1 mm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 xml:space="preserve">Foresight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Z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2743776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1 333 180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Dreieckskorn  B4,0/3,6/3,2 mm,H=+2 mm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 xml:space="preserve">Foresight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Z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2743778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1 333 190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Dreieckskorn  B4,7/4,4/3,8 mm,H=+1 mm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 xml:space="preserve">Foresight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Z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2770229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Puffer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Buffer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2770211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Puffergehäuse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Buffer h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CA197D">
              <w:rPr>
                <w:rFonts w:ascii="Arial" w:hAnsi="Arial" w:cs="Arial"/>
                <w:sz w:val="18"/>
                <w:szCs w:val="18"/>
              </w:rPr>
              <w:t>using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P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2743616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1 330 100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Zylinderschraube M4x50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 xml:space="preserve">Screw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F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2360748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Zylinderstift ø3m6 x 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 xml:space="preserve">Pin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2743886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1 334 522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Griff kompl. rechts 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197D">
              <w:rPr>
                <w:rFonts w:ascii="Arial" w:hAnsi="Arial" w:cs="Arial"/>
                <w:sz w:val="18"/>
                <w:szCs w:val="18"/>
                <w:lang w:val="en-US"/>
              </w:rPr>
              <w:t xml:space="preserve">Hi-Grip compl.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CA197D">
              <w:rPr>
                <w:rFonts w:ascii="Arial" w:hAnsi="Arial" w:cs="Arial"/>
                <w:sz w:val="18"/>
                <w:szCs w:val="18"/>
                <w:lang w:val="en-US"/>
              </w:rPr>
              <w:t>ight 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Z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2743870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1 334 512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Griff kompl. rechts 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197D">
              <w:rPr>
                <w:rFonts w:ascii="Arial" w:hAnsi="Arial" w:cs="Arial"/>
                <w:sz w:val="18"/>
                <w:szCs w:val="18"/>
                <w:lang w:val="en-US"/>
              </w:rPr>
              <w:t xml:space="preserve">Hi-Grip compl.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CA197D">
              <w:rPr>
                <w:rFonts w:ascii="Arial" w:hAnsi="Arial" w:cs="Arial"/>
                <w:sz w:val="18"/>
                <w:szCs w:val="18"/>
                <w:lang w:val="en-US"/>
              </w:rPr>
              <w:t>ight 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Z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2743910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1 334 532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Griff kompl. rechts XL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197D">
              <w:rPr>
                <w:rFonts w:ascii="Arial" w:hAnsi="Arial" w:cs="Arial"/>
                <w:sz w:val="18"/>
                <w:szCs w:val="18"/>
                <w:lang w:val="en-US"/>
              </w:rPr>
              <w:t xml:space="preserve">Hi-Grip compl.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CA197D">
              <w:rPr>
                <w:rFonts w:ascii="Arial" w:hAnsi="Arial" w:cs="Arial"/>
                <w:sz w:val="18"/>
                <w:szCs w:val="18"/>
                <w:lang w:val="en-US"/>
              </w:rPr>
              <w:t>ight XL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Z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2743940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1 334 622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Griff kompl. links 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197D">
              <w:rPr>
                <w:rFonts w:ascii="Arial" w:hAnsi="Arial" w:cs="Arial"/>
                <w:sz w:val="18"/>
                <w:szCs w:val="18"/>
                <w:lang w:val="en-US"/>
              </w:rPr>
              <w:t>Hi-Grip compl. left 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Z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2743780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1 333 200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 xml:space="preserve">Verschlusshalter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Slide s</w:t>
            </w:r>
            <w:r w:rsidRPr="00CA197D">
              <w:rPr>
                <w:rFonts w:ascii="Arial" w:hAnsi="Arial" w:cs="Arial"/>
                <w:sz w:val="18"/>
                <w:szCs w:val="18"/>
              </w:rPr>
              <w:t>top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Y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2743280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1 304 050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Druckfeder ø2.9x0.3x8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 xml:space="preserve">Spring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F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2743284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1 304 071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Gewindestift M2.5x6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 xml:space="preserve">Grub screw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F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 xml:space="preserve">2743628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1 330 110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Zylinderschraube M5x25 (SW3)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 xml:space="preserve">Screw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 xml:space="preserve">F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2743606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1 330 052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 xml:space="preserve">Magazinhalter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Magazin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CA197D">
              <w:rPr>
                <w:rFonts w:ascii="Arial" w:hAnsi="Arial" w:cs="Arial"/>
                <w:sz w:val="18"/>
                <w:szCs w:val="18"/>
              </w:rPr>
              <w:t xml:space="preserve"> catch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2743302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1 304 260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Druckfeder 4.4 x 7.1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 xml:space="preserve">Spring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F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2743304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1 304 271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Zyl. Stift  ø2</w:t>
            </w:r>
            <w:r w:rsidRPr="00CA197D">
              <w:rPr>
                <w:rFonts w:ascii="Arial" w:hAnsi="Arial" w:cs="Arial"/>
                <w:sz w:val="16"/>
                <w:szCs w:val="16"/>
              </w:rPr>
              <w:t>p6</w:t>
            </w:r>
            <w:r w:rsidRPr="00CA197D">
              <w:rPr>
                <w:rFonts w:ascii="Arial" w:hAnsi="Arial" w:cs="Arial"/>
                <w:sz w:val="18"/>
                <w:szCs w:val="18"/>
              </w:rPr>
              <w:t>x18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Pin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F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2731339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1 334 52 1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Handkantenauflage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Hand rest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G1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2744794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1 417 080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Anpunktmutter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A197D">
              <w:rPr>
                <w:rFonts w:ascii="Arial" w:hAnsi="Arial" w:cs="Arial"/>
                <w:sz w:val="18"/>
                <w:szCs w:val="18"/>
              </w:rPr>
              <w:t>pot welding nut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2743922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1 334 570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Zylinderschraube M5x20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 xml:space="preserve">Screw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2401363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Scheibe ø 5,3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Disc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2743036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1 301 001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Abzug kompl.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Trigger compl.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Q2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2488485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U-Scheibe ø5.3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Disc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2744030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1 339 500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Laufmantel RRS kompl.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Barrel holder RRS compl.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Z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2744032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1 339 520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Zyl.stift ø5</w:t>
            </w:r>
            <w:r w:rsidRPr="00CA197D">
              <w:rPr>
                <w:rFonts w:ascii="Arial" w:hAnsi="Arial" w:cs="Arial"/>
                <w:sz w:val="16"/>
                <w:szCs w:val="16"/>
              </w:rPr>
              <w:t>h8</w:t>
            </w:r>
            <w:r w:rsidRPr="00CA197D">
              <w:rPr>
                <w:rFonts w:ascii="Arial" w:hAnsi="Arial" w:cs="Arial"/>
                <w:sz w:val="18"/>
                <w:szCs w:val="18"/>
              </w:rPr>
              <w:t>x30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Pin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F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2741054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1 053 020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Druckfeder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F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2744034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1 339 560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Zyl. Schraube M4x10, niedr. Kopf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 xml:space="preserve">Screw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F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2743968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1 335 002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 xml:space="preserve">Visier kompl.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Rear sight compl.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2744750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1 412 010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Visierplatte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Rear sight plate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M1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2744762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1 412 120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Kimmentiefenschraube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197D">
              <w:rPr>
                <w:rFonts w:ascii="Arial" w:hAnsi="Arial" w:cs="Arial"/>
                <w:sz w:val="18"/>
                <w:szCs w:val="18"/>
                <w:lang w:val="en-US"/>
              </w:rPr>
              <w:t>Screw for depth of rear sight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O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2744766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1 412 180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Visierblatt links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Rear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sight blade left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O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2744768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1 412 190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Visierblatt rechts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Rear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sight blade right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O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2744432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1 405 161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Visierspindel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 xml:space="preserve">Rear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A197D">
              <w:rPr>
                <w:rFonts w:ascii="Arial" w:hAnsi="Arial" w:cs="Arial"/>
                <w:sz w:val="18"/>
                <w:szCs w:val="18"/>
              </w:rPr>
              <w:t xml:space="preserve">ight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A197D">
              <w:rPr>
                <w:rFonts w:ascii="Arial" w:hAnsi="Arial" w:cs="Arial"/>
                <w:sz w:val="18"/>
                <w:szCs w:val="18"/>
              </w:rPr>
              <w:t>pindle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W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2744764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1 412 150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Seitenstellschraube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Adj. s</w:t>
            </w: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crew for windage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O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2743320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1 305 050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Druckfeder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F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2742964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1 232 130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Druckfeder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F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2164396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Stahlkugel ø3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Steel</w:t>
            </w:r>
            <w:r w:rsidRPr="00CA197D">
              <w:rPr>
                <w:rFonts w:ascii="Arial" w:hAnsi="Arial" w:cs="Arial"/>
                <w:sz w:val="18"/>
                <w:szCs w:val="18"/>
              </w:rPr>
              <w:t xml:space="preserve"> ball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2742254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1 203 100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Druckfeder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Spring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F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2164388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Stahlkugel ø2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Steel</w:t>
            </w: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 ball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2743974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1 335 021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Visierträger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Rear sight mount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M1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2744760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1 412 100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Nockenwelle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Camshaft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O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2743978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1 335 060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Höhenstellmutter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Cam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S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2249570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Sicherungsscheibe ø2,3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Disc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2740684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1 033 080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Druckfeder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Spring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F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2743980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1 335 100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Zylinderstift ø3h6 x 28 BN 858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 xml:space="preserve">Pin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F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2744756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1 412 050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Senkschr.m. I6rund M3x8 BN4851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 xml:space="preserve">Screw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F  </w:t>
            </w: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2744018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1 339 280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Zusatzgewicht 50 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</w:t>
            </w:r>
            <w:r w:rsidRPr="00CA197D">
              <w:rPr>
                <w:rFonts w:ascii="Arial" w:hAnsi="Arial" w:cs="Arial"/>
                <w:sz w:val="18"/>
                <w:szCs w:val="18"/>
              </w:rPr>
              <w:t xml:space="preserve"> weight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Z  </w:t>
            </w:r>
          </w:p>
        </w:tc>
      </w:tr>
      <w:tr w:rsidR="00741B34" w:rsidRPr="00CA197D" w:rsidTr="007B529E">
        <w:trPr>
          <w:trHeight w:val="28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2744034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1 339 560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I6kt. Zyl.schraube M4x10, niedr. Kopf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 xml:space="preserve">Screw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F  </w:t>
            </w:r>
          </w:p>
        </w:tc>
      </w:tr>
      <w:tr w:rsidR="00741B34" w:rsidRPr="00173198" w:rsidTr="007B529E">
        <w:trPr>
          <w:trHeight w:val="34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41B34" w:rsidRPr="00173198" w:rsidRDefault="00741B34" w:rsidP="00B3286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31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Item # Pos.Nr.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41B34" w:rsidRPr="00173198" w:rsidRDefault="00741B34" w:rsidP="00B328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31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Part # Artikel-Nr.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41B34" w:rsidRPr="00173198" w:rsidRDefault="00741B34" w:rsidP="00B328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31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Part # Hämmerli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41B34" w:rsidRPr="00173198" w:rsidRDefault="00741B34" w:rsidP="00B3286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31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Benennung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41B34" w:rsidRPr="00173198" w:rsidRDefault="00741B34" w:rsidP="00B3286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31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Designation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41B34" w:rsidRPr="00173198" w:rsidRDefault="00741B34" w:rsidP="00B328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31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PG</w:t>
            </w:r>
          </w:p>
        </w:tc>
      </w:tr>
      <w:tr w:rsidR="00741B34" w:rsidRPr="00CA197D" w:rsidTr="007B529E">
        <w:trPr>
          <w:trHeight w:val="28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1B34" w:rsidRPr="00CA197D" w:rsidTr="007B529E">
        <w:trPr>
          <w:trHeight w:val="2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2744020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7D">
              <w:rPr>
                <w:rFonts w:ascii="Arial" w:hAnsi="Arial" w:cs="Arial"/>
                <w:sz w:val="18"/>
                <w:szCs w:val="18"/>
              </w:rPr>
              <w:t>1 339 300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Zusatzgewicht 20 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B34" w:rsidRPr="00CA197D" w:rsidRDefault="00741B34" w:rsidP="00CA1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</w:t>
            </w:r>
            <w:r w:rsidRPr="00CA197D">
              <w:rPr>
                <w:rFonts w:ascii="Arial" w:hAnsi="Arial" w:cs="Arial"/>
                <w:sz w:val="18"/>
                <w:szCs w:val="18"/>
              </w:rPr>
              <w:t xml:space="preserve"> weight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B34" w:rsidRPr="00CA197D" w:rsidRDefault="00741B34" w:rsidP="00CA19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97D">
              <w:rPr>
                <w:rFonts w:ascii="Arial" w:hAnsi="Arial" w:cs="Arial"/>
                <w:color w:val="000000"/>
                <w:sz w:val="18"/>
                <w:szCs w:val="18"/>
              </w:rPr>
              <w:t xml:space="preserve">Z  </w:t>
            </w:r>
          </w:p>
        </w:tc>
      </w:tr>
    </w:tbl>
    <w:p w:rsidR="00741B34" w:rsidRDefault="00741B34">
      <w:pPr>
        <w:pStyle w:val="Header"/>
        <w:tabs>
          <w:tab w:val="clear" w:pos="4536"/>
          <w:tab w:val="clear" w:pos="9072"/>
        </w:tabs>
        <w:rPr>
          <w:rFonts w:ascii="Arial" w:hAnsi="Arial" w:cs="Arial"/>
        </w:rPr>
      </w:pPr>
    </w:p>
    <w:p w:rsidR="00741B34" w:rsidRDefault="00741B34">
      <w:pPr>
        <w:pStyle w:val="Header"/>
        <w:tabs>
          <w:tab w:val="clear" w:pos="4536"/>
          <w:tab w:val="clear" w:pos="9072"/>
        </w:tabs>
        <w:rPr>
          <w:rFonts w:ascii="Arial" w:hAnsi="Arial" w:cs="Arial"/>
        </w:rPr>
      </w:pPr>
    </w:p>
    <w:p w:rsidR="00741B34" w:rsidRDefault="00741B34">
      <w:pPr>
        <w:pStyle w:val="Header"/>
        <w:tabs>
          <w:tab w:val="clear" w:pos="4536"/>
          <w:tab w:val="clear" w:pos="9072"/>
        </w:tabs>
        <w:rPr>
          <w:rFonts w:ascii="Arial" w:hAnsi="Arial" w:cs="Arial"/>
        </w:rPr>
      </w:pPr>
    </w:p>
    <w:p w:rsidR="00741B34" w:rsidRDefault="00741B34">
      <w:pPr>
        <w:pStyle w:val="Header"/>
        <w:tabs>
          <w:tab w:val="clear" w:pos="4536"/>
          <w:tab w:val="clear" w:pos="9072"/>
        </w:tabs>
        <w:rPr>
          <w:rFonts w:ascii="Arial" w:hAnsi="Arial" w:cs="Arial"/>
        </w:rPr>
      </w:pPr>
    </w:p>
    <w:p w:rsidR="00741B34" w:rsidRDefault="00741B34">
      <w:pPr>
        <w:pStyle w:val="Header"/>
        <w:tabs>
          <w:tab w:val="clear" w:pos="4536"/>
          <w:tab w:val="clear" w:pos="9072"/>
        </w:tabs>
        <w:rPr>
          <w:rFonts w:ascii="Arial" w:hAnsi="Arial" w:cs="Arial"/>
        </w:rPr>
      </w:pPr>
    </w:p>
    <w:p w:rsidR="00741B34" w:rsidRDefault="00741B34">
      <w:pPr>
        <w:pStyle w:val="Header"/>
        <w:tabs>
          <w:tab w:val="clear" w:pos="4536"/>
          <w:tab w:val="clear" w:pos="9072"/>
        </w:tabs>
        <w:rPr>
          <w:rFonts w:ascii="Arial" w:hAnsi="Arial" w:cs="Arial"/>
        </w:rPr>
      </w:pPr>
    </w:p>
    <w:p w:rsidR="00741B34" w:rsidRDefault="00741B34">
      <w:pPr>
        <w:pStyle w:val="Header"/>
        <w:tabs>
          <w:tab w:val="clear" w:pos="4536"/>
          <w:tab w:val="clear" w:pos="9072"/>
        </w:tabs>
        <w:rPr>
          <w:rFonts w:ascii="Arial" w:hAnsi="Arial" w:cs="Arial"/>
        </w:rPr>
      </w:pPr>
    </w:p>
    <w:p w:rsidR="00741B34" w:rsidRPr="00A00869" w:rsidRDefault="00741B34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A00869">
        <w:rPr>
          <w:rFonts w:ascii="Arial" w:hAnsi="Arial" w:cs="Arial"/>
          <w:sz w:val="18"/>
          <w:szCs w:val="18"/>
        </w:rPr>
        <w:t>Legende:</w:t>
      </w:r>
    </w:p>
    <w:p w:rsidR="00741B34" w:rsidRPr="00A00869" w:rsidRDefault="00741B34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:rsidR="00741B34" w:rsidRPr="00A00869" w:rsidRDefault="00741B34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A00869">
        <w:rPr>
          <w:rFonts w:ascii="Arial" w:hAnsi="Arial" w:cs="Arial"/>
          <w:sz w:val="18"/>
          <w:szCs w:val="18"/>
        </w:rPr>
        <w:t>ET</w:t>
      </w:r>
      <w:r w:rsidRPr="00A00869">
        <w:rPr>
          <w:rFonts w:ascii="Arial" w:hAnsi="Arial" w:cs="Arial"/>
          <w:sz w:val="18"/>
          <w:szCs w:val="18"/>
        </w:rPr>
        <w:tab/>
        <w:t>Ersatzteil mit Waffennummer / spare part with serial number</w:t>
      </w:r>
    </w:p>
    <w:p w:rsidR="00741B34" w:rsidRPr="00A00869" w:rsidRDefault="00741B34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A00869">
        <w:rPr>
          <w:rFonts w:ascii="Arial" w:hAnsi="Arial" w:cs="Arial"/>
          <w:sz w:val="18"/>
          <w:szCs w:val="18"/>
        </w:rPr>
        <w:t>kpl.</w:t>
      </w:r>
      <w:r w:rsidRPr="00A008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</w:t>
      </w:r>
      <w:r w:rsidRPr="00A00869">
        <w:rPr>
          <w:rFonts w:ascii="Arial" w:hAnsi="Arial" w:cs="Arial"/>
          <w:sz w:val="18"/>
          <w:szCs w:val="18"/>
        </w:rPr>
        <w:t xml:space="preserve">omplett / assembly </w:t>
      </w:r>
    </w:p>
    <w:p w:rsidR="00741B34" w:rsidRPr="00A00869" w:rsidRDefault="00741B34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A00869">
        <w:rPr>
          <w:rFonts w:ascii="Arial" w:hAnsi="Arial" w:cs="Arial"/>
          <w:sz w:val="18"/>
          <w:szCs w:val="18"/>
        </w:rPr>
        <w:t>1)</w:t>
      </w:r>
      <w:r w:rsidRPr="00A00869">
        <w:rPr>
          <w:rFonts w:ascii="Arial" w:hAnsi="Arial" w:cs="Arial"/>
          <w:sz w:val="18"/>
          <w:szCs w:val="18"/>
        </w:rPr>
        <w:tab/>
        <w:t>Bestimmungen des Waffengesetzes beachten (Erwerb, Beschuss)</w:t>
      </w:r>
    </w:p>
    <w:sectPr w:rsidR="00741B34" w:rsidRPr="00A00869" w:rsidSect="00513C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567" w:bottom="1134" w:left="992" w:header="720" w:footer="66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B34" w:rsidRDefault="00741B34">
      <w:r>
        <w:separator/>
      </w:r>
    </w:p>
  </w:endnote>
  <w:endnote w:type="continuationSeparator" w:id="0">
    <w:p w:rsidR="00741B34" w:rsidRDefault="00741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B34" w:rsidRPr="00B1219E" w:rsidRDefault="00741B34" w:rsidP="00000FDD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1701"/>
        <w:tab w:val="right" w:pos="10348"/>
      </w:tabs>
      <w:rPr>
        <w:rStyle w:val="PageNumber"/>
        <w:rFonts w:ascii="Arial" w:hAnsi="Arial" w:cs="Arial"/>
        <w:sz w:val="16"/>
        <w:szCs w:val="16"/>
      </w:rPr>
    </w:pPr>
    <w:r w:rsidRPr="00B1219E">
      <w:rPr>
        <w:rFonts w:ascii="Arial" w:hAnsi="Arial" w:cs="Arial"/>
        <w:sz w:val="16"/>
        <w:szCs w:val="16"/>
      </w:rPr>
      <w:t xml:space="preserve">Stand: </w:t>
    </w:r>
    <w:r>
      <w:rPr>
        <w:rFonts w:ascii="Arial" w:hAnsi="Arial" w:cs="Arial"/>
        <w:sz w:val="16"/>
        <w:szCs w:val="16"/>
      </w:rPr>
      <w:t>27.06.2013 / H. Sorg</w:t>
    </w:r>
    <w:r w:rsidRPr="00B1219E">
      <w:rPr>
        <w:rFonts w:ascii="Arial" w:hAnsi="Arial" w:cs="Arial"/>
        <w:sz w:val="16"/>
        <w:szCs w:val="16"/>
      </w:rPr>
      <w:t xml:space="preserve"> / ÄM 17</w:t>
    </w:r>
    <w:r>
      <w:rPr>
        <w:rFonts w:ascii="Arial" w:hAnsi="Arial" w:cs="Arial"/>
        <w:sz w:val="16"/>
        <w:szCs w:val="16"/>
      </w:rPr>
      <w:t>631</w:t>
    </w:r>
    <w:r w:rsidRPr="00B1219E">
      <w:rPr>
        <w:rFonts w:ascii="Arial" w:hAnsi="Arial" w:cs="Arial"/>
        <w:sz w:val="16"/>
        <w:szCs w:val="16"/>
      </w:rPr>
      <w:tab/>
      <w:t xml:space="preserve">Seite </w:t>
    </w:r>
    <w:r w:rsidRPr="00B1219E">
      <w:rPr>
        <w:rStyle w:val="PageNumber"/>
        <w:rFonts w:ascii="Arial" w:hAnsi="Arial" w:cs="Arial"/>
        <w:sz w:val="16"/>
        <w:szCs w:val="16"/>
      </w:rPr>
      <w:fldChar w:fldCharType="begin"/>
    </w:r>
    <w:r w:rsidRPr="00B1219E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B1219E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 w:rsidRPr="00B1219E">
      <w:rPr>
        <w:rStyle w:val="PageNumber"/>
        <w:rFonts w:ascii="Arial" w:hAnsi="Arial" w:cs="Arial"/>
        <w:sz w:val="16"/>
        <w:szCs w:val="16"/>
      </w:rPr>
      <w:fldChar w:fldCharType="end"/>
    </w:r>
    <w:r w:rsidRPr="00B1219E">
      <w:rPr>
        <w:rStyle w:val="PageNumber"/>
        <w:rFonts w:ascii="Arial" w:hAnsi="Arial" w:cs="Arial"/>
        <w:sz w:val="16"/>
        <w:szCs w:val="16"/>
      </w:rPr>
      <w:t xml:space="preserve"> von </w:t>
    </w:r>
    <w:r w:rsidRPr="00B1219E">
      <w:rPr>
        <w:rStyle w:val="PageNumber"/>
        <w:rFonts w:ascii="Arial" w:hAnsi="Arial" w:cs="Arial"/>
        <w:sz w:val="16"/>
        <w:szCs w:val="16"/>
      </w:rPr>
      <w:fldChar w:fldCharType="begin"/>
    </w:r>
    <w:r w:rsidRPr="00B1219E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B1219E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4</w:t>
    </w:r>
    <w:r w:rsidRPr="00B1219E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B34" w:rsidRDefault="00741B34" w:rsidP="00F0341C">
    <w:pPr>
      <w:pStyle w:val="Footer"/>
      <w:pBdr>
        <w:top w:val="single" w:sz="4" w:space="1" w:color="auto"/>
      </w:pBdr>
      <w:tabs>
        <w:tab w:val="left" w:pos="1701"/>
        <w:tab w:val="left" w:pos="4536"/>
      </w:tabs>
      <w:ind w:left="426" w:hanging="426"/>
      <w:rPr>
        <w:rStyle w:val="PageNumber"/>
        <w:rFonts w:ascii="Arial" w:hAnsi="Arial" w:cs="Arial"/>
      </w:rPr>
    </w:pPr>
    <w:r>
      <w:rPr>
        <w:rFonts w:ascii="Arial" w:hAnsi="Arial" w:cs="Arial"/>
      </w:rPr>
      <w:t>Stand: 04.09.12</w:t>
    </w:r>
    <w:r>
      <w:rPr>
        <w:rFonts w:ascii="Arial" w:hAnsi="Arial" w:cs="Arial"/>
      </w:rPr>
      <w:tab/>
    </w:r>
    <w:r>
      <w:rPr>
        <w:rFonts w:ascii="Arial" w:hAnsi="Arial" w:cs="Arial"/>
      </w:rPr>
      <w:tab/>
      <w:t>ÄM 17484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Seite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von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NUMPAGES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4</w:t>
    </w:r>
    <w:r>
      <w:rPr>
        <w:rStyle w:val="PageNumber"/>
        <w:rFonts w:ascii="Arial" w:hAnsi="Arial" w:cs="Arial"/>
      </w:rPr>
      <w:fldChar w:fldCharType="end"/>
    </w:r>
  </w:p>
  <w:p w:rsidR="00741B34" w:rsidRPr="002058C7" w:rsidRDefault="00741B34" w:rsidP="00F0341C">
    <w:pPr>
      <w:pStyle w:val="Footer"/>
      <w:pBdr>
        <w:top w:val="single" w:sz="4" w:space="1" w:color="auto"/>
      </w:pBdr>
      <w:tabs>
        <w:tab w:val="clear" w:pos="9072"/>
        <w:tab w:val="right" w:pos="10490"/>
      </w:tabs>
      <w:rPr>
        <w:rFonts w:ascii="Arial" w:hAnsi="Arial" w:cs="Arial"/>
        <w:sz w:val="16"/>
      </w:rPr>
    </w:pPr>
    <w:r w:rsidRPr="002058C7">
      <w:rPr>
        <w:rStyle w:val="PageNumber"/>
        <w:rFonts w:ascii="Arial" w:hAnsi="Arial" w:cs="Arial"/>
        <w:sz w:val="16"/>
      </w:rPr>
      <w:t>2</w:t>
    </w:r>
    <w:r>
      <w:rPr>
        <w:rStyle w:val="PageNumber"/>
        <w:rFonts w:ascii="Arial" w:hAnsi="Arial" w:cs="Arial"/>
        <w:sz w:val="16"/>
      </w:rPr>
      <w:t>78</w:t>
    </w:r>
    <w:r w:rsidRPr="002058C7">
      <w:rPr>
        <w:rStyle w:val="PageNumber"/>
        <w:rFonts w:ascii="Arial" w:hAnsi="Arial" w:cs="Arial"/>
        <w:sz w:val="16"/>
      </w:rPr>
      <w:t xml:space="preserve"> </w:t>
    </w:r>
    <w:r>
      <w:rPr>
        <w:rStyle w:val="PageNumber"/>
        <w:rFonts w:ascii="Arial" w:hAnsi="Arial" w:cs="Arial"/>
        <w:sz w:val="16"/>
      </w:rPr>
      <w:t>4</w:t>
    </w:r>
    <w:r w:rsidRPr="002058C7">
      <w:rPr>
        <w:rStyle w:val="PageNumber"/>
        <w:rFonts w:ascii="Arial" w:hAnsi="Arial" w:cs="Arial"/>
        <w:sz w:val="16"/>
      </w:rPr>
      <w:t xml:space="preserve">4 </w:t>
    </w:r>
    <w:r>
      <w:rPr>
        <w:rStyle w:val="PageNumber"/>
        <w:rFonts w:ascii="Arial" w:hAnsi="Arial" w:cs="Arial"/>
        <w:sz w:val="16"/>
      </w:rPr>
      <w:t>67</w:t>
    </w:r>
    <w:r w:rsidRPr="002058C7">
      <w:rPr>
        <w:rStyle w:val="PageNumber"/>
        <w:rFonts w:ascii="Arial" w:hAnsi="Arial" w:cs="Arial"/>
        <w:sz w:val="16"/>
      </w:rPr>
      <w:t xml:space="preserve"> ET </w:t>
    </w:r>
    <w:r>
      <w:rPr>
        <w:rStyle w:val="PageNumber"/>
        <w:rFonts w:ascii="Arial" w:hAnsi="Arial" w:cs="Arial"/>
        <w:sz w:val="16"/>
      </w:rPr>
      <w:t>PPQ</w:t>
    </w:r>
    <w:r w:rsidRPr="002058C7">
      <w:rPr>
        <w:rStyle w:val="PageNumber"/>
        <w:rFonts w:ascii="Arial" w:hAnsi="Arial" w:cs="Arial"/>
        <w:sz w:val="16"/>
      </w:rPr>
      <w:t>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B34" w:rsidRDefault="00741B34">
      <w:r>
        <w:separator/>
      </w:r>
    </w:p>
  </w:footnote>
  <w:footnote w:type="continuationSeparator" w:id="0">
    <w:p w:rsidR="00741B34" w:rsidRDefault="00741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B34" w:rsidRPr="00351E0A" w:rsidRDefault="00741B34" w:rsidP="00351E0A">
    <w:pPr>
      <w:pStyle w:val="Heading1"/>
      <w:pBdr>
        <w:bottom w:val="single" w:sz="12" w:space="1" w:color="auto"/>
      </w:pBdr>
      <w:tabs>
        <w:tab w:val="center" w:pos="5040"/>
        <w:tab w:val="right" w:pos="8505"/>
      </w:tabs>
      <w:jc w:val="left"/>
      <w:rPr>
        <w:rFonts w:ascii="Arial" w:hAnsi="Arial" w:cs="Arial"/>
      </w:rPr>
    </w:pPr>
    <w:r w:rsidRPr="0003090F">
      <w:rPr>
        <w:rFonts w:ascii="Arial" w:hAnsi="Arial"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i1027" type="#_x0000_t75" style="width:61.8pt;height:24pt;visibility:visible">
          <v:imagedata r:id="rId1" o:title=""/>
        </v:shape>
      </w:pict>
    </w:r>
    <w:r w:rsidRPr="009B3A87">
      <w:rPr>
        <w:rFonts w:ascii="Arial" w:hAnsi="Arial" w:cs="Arial"/>
        <w:b/>
        <w:bCs/>
        <w:noProof/>
      </w:rPr>
      <w:t xml:space="preserve"> </w:t>
    </w:r>
    <w:r w:rsidRPr="00AD32A0"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 xml:space="preserve"> ET- Blatt   </w:t>
    </w:r>
    <w:r w:rsidRPr="0003090F">
      <w:rPr>
        <w:rFonts w:ascii="Arial" w:hAnsi="Arial" w:cs="Arial"/>
        <w:b/>
        <w:noProof/>
      </w:rPr>
      <w:pict>
        <v:shape id="Grafik 1" o:spid="_x0000_i1028" type="#_x0000_t75" style="width:73.2pt;height:20.4pt;visibility:visible">
          <v:imagedata r:id="rId2" o:title=""/>
        </v:shape>
      </w:pict>
    </w:r>
    <w:r>
      <w:rPr>
        <w:rFonts w:ascii="Arial" w:hAnsi="Arial" w:cs="Arial"/>
        <w:b/>
        <w:bCs/>
      </w:rPr>
      <w:t xml:space="preserve">   SP20 .22 l.r.</w:t>
    </w:r>
    <w:r w:rsidRPr="00AD32A0">
      <w:rPr>
        <w:rFonts w:ascii="Arial" w:hAnsi="Arial" w:cs="Arial"/>
        <w:b/>
        <w:bCs/>
      </w:rPr>
      <w:tab/>
    </w:r>
    <w:r w:rsidRPr="00AD32A0">
      <w:rPr>
        <w:rFonts w:ascii="Arial" w:hAnsi="Arial" w:cs="Arial"/>
        <w:b/>
        <w:bCs/>
      </w:rPr>
      <w:tab/>
      <w:t xml:space="preserve">  </w:t>
    </w:r>
    <w:r>
      <w:rPr>
        <w:rFonts w:ascii="Arial" w:hAnsi="Arial" w:cs="Arial"/>
        <w:b/>
        <w:bCs/>
      </w:rPr>
      <w:t xml:space="preserve">  </w:t>
    </w:r>
    <w:r>
      <w:rPr>
        <w:rFonts w:ascii="Arial" w:hAnsi="Arial" w:cs="Arial"/>
        <w:sz w:val="28"/>
      </w:rPr>
      <w:t>277 11 87</w:t>
    </w:r>
  </w:p>
  <w:p w:rsidR="00741B34" w:rsidRPr="00E65B4A" w:rsidRDefault="00741B34" w:rsidP="00E65B4A">
    <w:pPr>
      <w:pStyle w:val="Header"/>
      <w:tabs>
        <w:tab w:val="clear" w:pos="4536"/>
        <w:tab w:val="clear" w:pos="9072"/>
        <w:tab w:val="left" w:pos="1408"/>
        <w:tab w:val="center" w:pos="5040"/>
        <w:tab w:val="right" w:pos="8505"/>
      </w:tabs>
      <w:rPr>
        <w:rFonts w:ascii="Arial" w:hAnsi="Arial" w:cs="Arial"/>
      </w:rPr>
    </w:pPr>
    <w:r w:rsidRPr="00351E0A">
      <w:rPr>
        <w:rFonts w:ascii="Arial" w:hAnsi="Arial" w:cs="Arial"/>
      </w:rPr>
      <w:tab/>
    </w:r>
    <w:r>
      <w:rPr>
        <w:rFonts w:ascii="Arial" w:hAnsi="Arial" w:cs="Arial"/>
      </w:rPr>
      <w:tab/>
    </w:r>
    <w:r w:rsidRPr="00E65B4A">
      <w:rPr>
        <w:rFonts w:ascii="Arial" w:hAnsi="Arial" w:cs="Arial"/>
      </w:rPr>
      <w:t xml:space="preserve"> </w:t>
    </w:r>
    <w:r w:rsidRPr="00E65B4A">
      <w:rPr>
        <w:rFonts w:ascii="Arial" w:hAnsi="Arial" w:cs="Arial"/>
      </w:rPr>
      <w:tab/>
      <w:t xml:space="preserve">  </w:t>
    </w:r>
    <w:r w:rsidRPr="00E65B4A">
      <w:rPr>
        <w:rFonts w:ascii="Arial" w:hAnsi="Arial" w:cs="Arial"/>
      </w:rPr>
      <w:tab/>
      <w:t xml:space="preserve">   </w:t>
    </w:r>
    <w:r>
      <w:rPr>
        <w:rFonts w:ascii="Arial" w:hAnsi="Arial" w:cs="Arial"/>
      </w:rPr>
      <w:t xml:space="preserve">     </w:t>
    </w:r>
    <w:r w:rsidRPr="00E65B4A">
      <w:rPr>
        <w:rFonts w:ascii="Arial" w:hAnsi="Arial" w:cs="Arial"/>
      </w:rPr>
      <w:t xml:space="preserve">Rev. </w:t>
    </w:r>
    <w:r>
      <w:rPr>
        <w:rFonts w:ascii="Arial" w:hAnsi="Arial" w:cs="Arial"/>
      </w:rPr>
      <w:t>b</w:t>
    </w:r>
  </w:p>
  <w:p w:rsidR="00741B34" w:rsidRPr="00E65B4A" w:rsidRDefault="00741B34" w:rsidP="00673643">
    <w:pPr>
      <w:tabs>
        <w:tab w:val="center" w:pos="5040"/>
        <w:tab w:val="right" w:pos="8930"/>
      </w:tabs>
      <w:rPr>
        <w:rFonts w:ascii="Arial" w:hAnsi="Arial" w:cs="Arial"/>
      </w:rPr>
    </w:pPr>
    <w:r w:rsidRPr="00E65B4A">
      <w:rPr>
        <w:rFonts w:ascii="Arial" w:hAnsi="Arial" w:cs="Arial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B34" w:rsidRPr="00B12962" w:rsidRDefault="00741B34" w:rsidP="00E96C26">
    <w:pPr>
      <w:pStyle w:val="Heading1"/>
      <w:pBdr>
        <w:bottom w:val="single" w:sz="12" w:space="1" w:color="auto"/>
      </w:pBdr>
      <w:tabs>
        <w:tab w:val="center" w:pos="5040"/>
        <w:tab w:val="right" w:pos="8931"/>
      </w:tabs>
      <w:ind w:firstLine="1418"/>
      <w:jc w:val="left"/>
      <w:rPr>
        <w:rFonts w:ascii="Arial" w:hAnsi="Arial" w:cs="Arial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3" o:spid="_x0000_s2049" type="#_x0000_t75" alt="WS-30" style="position:absolute;left:0;text-align:left;margin-left:.65pt;margin-top:.5pt;width:61pt;height:19.5pt;z-index:251660288;visibility:visible">
          <v:imagedata r:id="rId1" o:title=""/>
        </v:shape>
      </w:pic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  <w:lang w:val="en-GB"/>
      </w:rPr>
      <w:t>AP20</w:t>
    </w:r>
    <w:r w:rsidRPr="00B12962">
      <w:rPr>
        <w:rFonts w:ascii="Arial" w:hAnsi="Arial" w:cs="Arial"/>
        <w:b/>
        <w:bCs/>
        <w:lang w:val="en-GB"/>
      </w:rPr>
      <w:tab/>
    </w:r>
    <w:r w:rsidRPr="00B12962">
      <w:rPr>
        <w:rFonts w:ascii="Arial" w:hAnsi="Arial" w:cs="Arial"/>
        <w:b/>
        <w:bCs/>
        <w:lang w:val="en-GB"/>
      </w:rPr>
      <w:tab/>
    </w:r>
    <w:r>
      <w:rPr>
        <w:rFonts w:ascii="Arial" w:hAnsi="Arial" w:cs="Arial"/>
        <w:sz w:val="28"/>
        <w:lang w:val="en-GB"/>
      </w:rPr>
      <w:t>279 94 30</w:t>
    </w:r>
  </w:p>
  <w:p w:rsidR="00741B34" w:rsidRPr="00E96C26" w:rsidRDefault="00741B34" w:rsidP="00E96C26">
    <w:pPr>
      <w:pStyle w:val="Header"/>
      <w:tabs>
        <w:tab w:val="clear" w:pos="4536"/>
        <w:tab w:val="clear" w:pos="9072"/>
        <w:tab w:val="center" w:pos="5040"/>
        <w:tab w:val="right" w:pos="8930"/>
      </w:tabs>
      <w:rPr>
        <w:rFonts w:ascii="Arial" w:hAnsi="Arial" w:cs="Arial"/>
        <w:lang w:val="en-GB"/>
      </w:rPr>
    </w:pPr>
    <w:r w:rsidRPr="00B12962"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Pr="00E96C26">
      <w:rPr>
        <w:rFonts w:ascii="Arial" w:hAnsi="Arial" w:cs="Arial"/>
        <w:lang w:val="en-GB"/>
      </w:rPr>
      <w:t xml:space="preserve">Rev. </w:t>
    </w:r>
    <w:r>
      <w:rPr>
        <w:rFonts w:ascii="Arial" w:hAnsi="Arial" w:cs="Arial"/>
      </w:rPr>
      <w:t>a</w:t>
    </w:r>
  </w:p>
  <w:p w:rsidR="00741B34" w:rsidRPr="00A12A96" w:rsidRDefault="00741B34" w:rsidP="006F4C4D">
    <w:pPr>
      <w:tabs>
        <w:tab w:val="center" w:pos="5040"/>
        <w:tab w:val="right" w:pos="8930"/>
      </w:tabs>
      <w:rPr>
        <w:rFonts w:ascii="Arial" w:hAnsi="Arial" w:cs="Arial"/>
      </w:rPr>
    </w:pPr>
    <w:r w:rsidRPr="00E96C26">
      <w:rPr>
        <w:rFonts w:ascii="Arial" w:hAnsi="Arial" w:cs="Arial"/>
        <w:lang w:val="en-GB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97968"/>
    <w:multiLevelType w:val="hybridMultilevel"/>
    <w:tmpl w:val="19F405E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275B87"/>
    <w:multiLevelType w:val="hybridMultilevel"/>
    <w:tmpl w:val="BD0C1AD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43C"/>
    <w:rsid w:val="00000FDD"/>
    <w:rsid w:val="000021C0"/>
    <w:rsid w:val="000057DC"/>
    <w:rsid w:val="00011F60"/>
    <w:rsid w:val="00017E3F"/>
    <w:rsid w:val="00020C48"/>
    <w:rsid w:val="0002250E"/>
    <w:rsid w:val="0003090F"/>
    <w:rsid w:val="000400A6"/>
    <w:rsid w:val="00042705"/>
    <w:rsid w:val="00050881"/>
    <w:rsid w:val="00050CD2"/>
    <w:rsid w:val="0005602E"/>
    <w:rsid w:val="0006069A"/>
    <w:rsid w:val="00062407"/>
    <w:rsid w:val="000636C7"/>
    <w:rsid w:val="00080A5E"/>
    <w:rsid w:val="00080BFD"/>
    <w:rsid w:val="000810B2"/>
    <w:rsid w:val="00096303"/>
    <w:rsid w:val="000975CA"/>
    <w:rsid w:val="000A3659"/>
    <w:rsid w:val="000B77EC"/>
    <w:rsid w:val="000C6D6D"/>
    <w:rsid w:val="000D1DD9"/>
    <w:rsid w:val="000D2EAC"/>
    <w:rsid w:val="000D3414"/>
    <w:rsid w:val="000D6541"/>
    <w:rsid w:val="000E12CD"/>
    <w:rsid w:val="000E4215"/>
    <w:rsid w:val="000E6CB1"/>
    <w:rsid w:val="000F0EDD"/>
    <w:rsid w:val="000F1B2A"/>
    <w:rsid w:val="000F2F4A"/>
    <w:rsid w:val="000F380A"/>
    <w:rsid w:val="000F6213"/>
    <w:rsid w:val="00110879"/>
    <w:rsid w:val="00110BAF"/>
    <w:rsid w:val="0011104A"/>
    <w:rsid w:val="001141E9"/>
    <w:rsid w:val="001147C5"/>
    <w:rsid w:val="0012214B"/>
    <w:rsid w:val="001241AB"/>
    <w:rsid w:val="0014255D"/>
    <w:rsid w:val="001453D8"/>
    <w:rsid w:val="001458B2"/>
    <w:rsid w:val="001502E0"/>
    <w:rsid w:val="00154179"/>
    <w:rsid w:val="00173198"/>
    <w:rsid w:val="00173A26"/>
    <w:rsid w:val="00175D89"/>
    <w:rsid w:val="001828D3"/>
    <w:rsid w:val="00183D28"/>
    <w:rsid w:val="00190C22"/>
    <w:rsid w:val="0019117B"/>
    <w:rsid w:val="00197CF3"/>
    <w:rsid w:val="001A0B34"/>
    <w:rsid w:val="001A2180"/>
    <w:rsid w:val="001A26E2"/>
    <w:rsid w:val="001B31D1"/>
    <w:rsid w:val="001C1332"/>
    <w:rsid w:val="001C2A3D"/>
    <w:rsid w:val="001C599D"/>
    <w:rsid w:val="001C5AD5"/>
    <w:rsid w:val="001D1098"/>
    <w:rsid w:val="001D32E8"/>
    <w:rsid w:val="001D66FA"/>
    <w:rsid w:val="001E085B"/>
    <w:rsid w:val="001E38A4"/>
    <w:rsid w:val="001E51F4"/>
    <w:rsid w:val="001F275A"/>
    <w:rsid w:val="002021FC"/>
    <w:rsid w:val="00202244"/>
    <w:rsid w:val="002058C7"/>
    <w:rsid w:val="0021352F"/>
    <w:rsid w:val="00214703"/>
    <w:rsid w:val="0022023F"/>
    <w:rsid w:val="002331D3"/>
    <w:rsid w:val="00233855"/>
    <w:rsid w:val="0023447C"/>
    <w:rsid w:val="00244E10"/>
    <w:rsid w:val="00250C26"/>
    <w:rsid w:val="00256506"/>
    <w:rsid w:val="002601F1"/>
    <w:rsid w:val="0026719D"/>
    <w:rsid w:val="002777CB"/>
    <w:rsid w:val="00281C04"/>
    <w:rsid w:val="00283FED"/>
    <w:rsid w:val="00285FBC"/>
    <w:rsid w:val="00295431"/>
    <w:rsid w:val="002A0458"/>
    <w:rsid w:val="002A22BB"/>
    <w:rsid w:val="002B26E9"/>
    <w:rsid w:val="002B3B5C"/>
    <w:rsid w:val="002C4B43"/>
    <w:rsid w:val="002D1BC8"/>
    <w:rsid w:val="002D4585"/>
    <w:rsid w:val="002E32AB"/>
    <w:rsid w:val="002E480E"/>
    <w:rsid w:val="002E509A"/>
    <w:rsid w:val="002F072E"/>
    <w:rsid w:val="002F3B33"/>
    <w:rsid w:val="002F61E7"/>
    <w:rsid w:val="002F70D1"/>
    <w:rsid w:val="00307987"/>
    <w:rsid w:val="00312BE5"/>
    <w:rsid w:val="00312C84"/>
    <w:rsid w:val="00314974"/>
    <w:rsid w:val="00315A91"/>
    <w:rsid w:val="00320DFA"/>
    <w:rsid w:val="00324901"/>
    <w:rsid w:val="00334149"/>
    <w:rsid w:val="0033449D"/>
    <w:rsid w:val="00351E0A"/>
    <w:rsid w:val="00355D6A"/>
    <w:rsid w:val="00360498"/>
    <w:rsid w:val="003672B5"/>
    <w:rsid w:val="0037202A"/>
    <w:rsid w:val="00375561"/>
    <w:rsid w:val="00377B27"/>
    <w:rsid w:val="00380EEA"/>
    <w:rsid w:val="00381E4F"/>
    <w:rsid w:val="00387A04"/>
    <w:rsid w:val="00396379"/>
    <w:rsid w:val="003A2A08"/>
    <w:rsid w:val="003A7258"/>
    <w:rsid w:val="003B03BE"/>
    <w:rsid w:val="003B268D"/>
    <w:rsid w:val="003C048A"/>
    <w:rsid w:val="003C11B1"/>
    <w:rsid w:val="003C5AF5"/>
    <w:rsid w:val="003C6CC3"/>
    <w:rsid w:val="003E6248"/>
    <w:rsid w:val="003F484F"/>
    <w:rsid w:val="003F6255"/>
    <w:rsid w:val="00404D2A"/>
    <w:rsid w:val="00410C4E"/>
    <w:rsid w:val="00415B0D"/>
    <w:rsid w:val="0042457F"/>
    <w:rsid w:val="0042610C"/>
    <w:rsid w:val="00436E10"/>
    <w:rsid w:val="004426EE"/>
    <w:rsid w:val="00452559"/>
    <w:rsid w:val="00461D65"/>
    <w:rsid w:val="00470D14"/>
    <w:rsid w:val="004716CF"/>
    <w:rsid w:val="00473D07"/>
    <w:rsid w:val="00477BD1"/>
    <w:rsid w:val="00486407"/>
    <w:rsid w:val="004903CB"/>
    <w:rsid w:val="00490824"/>
    <w:rsid w:val="00495FB8"/>
    <w:rsid w:val="004A5DC2"/>
    <w:rsid w:val="004B3FFD"/>
    <w:rsid w:val="004E05EE"/>
    <w:rsid w:val="004E5C82"/>
    <w:rsid w:val="004E5F74"/>
    <w:rsid w:val="004F07D8"/>
    <w:rsid w:val="00500EDB"/>
    <w:rsid w:val="0051010A"/>
    <w:rsid w:val="005118D6"/>
    <w:rsid w:val="00513C45"/>
    <w:rsid w:val="00522BF4"/>
    <w:rsid w:val="005311B5"/>
    <w:rsid w:val="00534862"/>
    <w:rsid w:val="00540A4D"/>
    <w:rsid w:val="0054334E"/>
    <w:rsid w:val="00544B9B"/>
    <w:rsid w:val="00551ED7"/>
    <w:rsid w:val="00553C84"/>
    <w:rsid w:val="00555861"/>
    <w:rsid w:val="00556E45"/>
    <w:rsid w:val="00560F52"/>
    <w:rsid w:val="00561FC2"/>
    <w:rsid w:val="0056511E"/>
    <w:rsid w:val="0056607F"/>
    <w:rsid w:val="005676B1"/>
    <w:rsid w:val="00573251"/>
    <w:rsid w:val="005759F1"/>
    <w:rsid w:val="00575D18"/>
    <w:rsid w:val="00577266"/>
    <w:rsid w:val="00594B49"/>
    <w:rsid w:val="005B0719"/>
    <w:rsid w:val="005B0F0C"/>
    <w:rsid w:val="005B181B"/>
    <w:rsid w:val="005B4CB8"/>
    <w:rsid w:val="005C3C60"/>
    <w:rsid w:val="005C443C"/>
    <w:rsid w:val="005C63F5"/>
    <w:rsid w:val="005C7BE6"/>
    <w:rsid w:val="005E0B22"/>
    <w:rsid w:val="005E50BD"/>
    <w:rsid w:val="005E586E"/>
    <w:rsid w:val="005F25DE"/>
    <w:rsid w:val="005F28DA"/>
    <w:rsid w:val="00604BEE"/>
    <w:rsid w:val="0062542D"/>
    <w:rsid w:val="00630068"/>
    <w:rsid w:val="00632314"/>
    <w:rsid w:val="0063321B"/>
    <w:rsid w:val="00637A9B"/>
    <w:rsid w:val="00643EF3"/>
    <w:rsid w:val="006460D9"/>
    <w:rsid w:val="00652A13"/>
    <w:rsid w:val="00654862"/>
    <w:rsid w:val="0065723D"/>
    <w:rsid w:val="006675D5"/>
    <w:rsid w:val="00672D3D"/>
    <w:rsid w:val="00673643"/>
    <w:rsid w:val="0068007A"/>
    <w:rsid w:val="0068087F"/>
    <w:rsid w:val="00684743"/>
    <w:rsid w:val="006A66E6"/>
    <w:rsid w:val="006B0E01"/>
    <w:rsid w:val="006B10AD"/>
    <w:rsid w:val="006B21F6"/>
    <w:rsid w:val="006B39CC"/>
    <w:rsid w:val="006B71D7"/>
    <w:rsid w:val="006C0C49"/>
    <w:rsid w:val="006D2117"/>
    <w:rsid w:val="006E132C"/>
    <w:rsid w:val="006E418C"/>
    <w:rsid w:val="006E7F18"/>
    <w:rsid w:val="006E7FC8"/>
    <w:rsid w:val="006F41F2"/>
    <w:rsid w:val="006F44FA"/>
    <w:rsid w:val="006F4C4D"/>
    <w:rsid w:val="006F6616"/>
    <w:rsid w:val="006F7070"/>
    <w:rsid w:val="00701480"/>
    <w:rsid w:val="00703261"/>
    <w:rsid w:val="00737BE3"/>
    <w:rsid w:val="00741B34"/>
    <w:rsid w:val="00745B03"/>
    <w:rsid w:val="00745FDD"/>
    <w:rsid w:val="00747124"/>
    <w:rsid w:val="0074755D"/>
    <w:rsid w:val="00766A90"/>
    <w:rsid w:val="00770E28"/>
    <w:rsid w:val="00773066"/>
    <w:rsid w:val="00776C74"/>
    <w:rsid w:val="00792D37"/>
    <w:rsid w:val="00792FF5"/>
    <w:rsid w:val="007A000C"/>
    <w:rsid w:val="007B3942"/>
    <w:rsid w:val="007B529E"/>
    <w:rsid w:val="007C5E02"/>
    <w:rsid w:val="007C79A8"/>
    <w:rsid w:val="007D3993"/>
    <w:rsid w:val="007D6D4A"/>
    <w:rsid w:val="007E5AC2"/>
    <w:rsid w:val="007E61B4"/>
    <w:rsid w:val="007F55A6"/>
    <w:rsid w:val="008056F8"/>
    <w:rsid w:val="008101C1"/>
    <w:rsid w:val="008140F1"/>
    <w:rsid w:val="00815BD8"/>
    <w:rsid w:val="00817B5D"/>
    <w:rsid w:val="00821E0D"/>
    <w:rsid w:val="008304B4"/>
    <w:rsid w:val="00841FE5"/>
    <w:rsid w:val="008433BB"/>
    <w:rsid w:val="008444F9"/>
    <w:rsid w:val="00844F45"/>
    <w:rsid w:val="008479D0"/>
    <w:rsid w:val="00847F1C"/>
    <w:rsid w:val="00851978"/>
    <w:rsid w:val="0085221B"/>
    <w:rsid w:val="008705F5"/>
    <w:rsid w:val="00870DE0"/>
    <w:rsid w:val="008A014B"/>
    <w:rsid w:val="008A1A68"/>
    <w:rsid w:val="008A51B3"/>
    <w:rsid w:val="008A59E2"/>
    <w:rsid w:val="008B1673"/>
    <w:rsid w:val="008B257E"/>
    <w:rsid w:val="008B7C34"/>
    <w:rsid w:val="008B7EAE"/>
    <w:rsid w:val="008C04F7"/>
    <w:rsid w:val="008C7299"/>
    <w:rsid w:val="008E2A6D"/>
    <w:rsid w:val="008E2C5C"/>
    <w:rsid w:val="008F688A"/>
    <w:rsid w:val="00901DF0"/>
    <w:rsid w:val="00903516"/>
    <w:rsid w:val="0090691E"/>
    <w:rsid w:val="009226DA"/>
    <w:rsid w:val="00931FE4"/>
    <w:rsid w:val="00937970"/>
    <w:rsid w:val="00943F7E"/>
    <w:rsid w:val="009461CA"/>
    <w:rsid w:val="009500D2"/>
    <w:rsid w:val="00954FA0"/>
    <w:rsid w:val="00967C22"/>
    <w:rsid w:val="009703F4"/>
    <w:rsid w:val="0097116B"/>
    <w:rsid w:val="0097537E"/>
    <w:rsid w:val="00981619"/>
    <w:rsid w:val="00981A5E"/>
    <w:rsid w:val="00984776"/>
    <w:rsid w:val="00985F6A"/>
    <w:rsid w:val="00991DA9"/>
    <w:rsid w:val="00992A30"/>
    <w:rsid w:val="00994238"/>
    <w:rsid w:val="009A00C3"/>
    <w:rsid w:val="009A0DF1"/>
    <w:rsid w:val="009A78CD"/>
    <w:rsid w:val="009B3A87"/>
    <w:rsid w:val="009B67A6"/>
    <w:rsid w:val="009E1EDA"/>
    <w:rsid w:val="009E5F30"/>
    <w:rsid w:val="009F107F"/>
    <w:rsid w:val="009F18C4"/>
    <w:rsid w:val="009F59F1"/>
    <w:rsid w:val="00A00869"/>
    <w:rsid w:val="00A10815"/>
    <w:rsid w:val="00A12A96"/>
    <w:rsid w:val="00A14CA0"/>
    <w:rsid w:val="00A16C9B"/>
    <w:rsid w:val="00A27106"/>
    <w:rsid w:val="00A32836"/>
    <w:rsid w:val="00A3310C"/>
    <w:rsid w:val="00A34A65"/>
    <w:rsid w:val="00A374F6"/>
    <w:rsid w:val="00A377D1"/>
    <w:rsid w:val="00A41C9F"/>
    <w:rsid w:val="00A44E9C"/>
    <w:rsid w:val="00A54B6A"/>
    <w:rsid w:val="00A55EC0"/>
    <w:rsid w:val="00A66A98"/>
    <w:rsid w:val="00A7736B"/>
    <w:rsid w:val="00A778F2"/>
    <w:rsid w:val="00A8241A"/>
    <w:rsid w:val="00A83A2D"/>
    <w:rsid w:val="00A9246C"/>
    <w:rsid w:val="00A9382F"/>
    <w:rsid w:val="00A94D04"/>
    <w:rsid w:val="00A95AFD"/>
    <w:rsid w:val="00A9632D"/>
    <w:rsid w:val="00AA01D0"/>
    <w:rsid w:val="00AA3079"/>
    <w:rsid w:val="00AB0898"/>
    <w:rsid w:val="00AB4311"/>
    <w:rsid w:val="00AC6DC7"/>
    <w:rsid w:val="00AC70F2"/>
    <w:rsid w:val="00AD32A0"/>
    <w:rsid w:val="00AE2458"/>
    <w:rsid w:val="00AE6EF4"/>
    <w:rsid w:val="00AF17FD"/>
    <w:rsid w:val="00AF5502"/>
    <w:rsid w:val="00AF69A7"/>
    <w:rsid w:val="00B003EF"/>
    <w:rsid w:val="00B076EB"/>
    <w:rsid w:val="00B1219E"/>
    <w:rsid w:val="00B12962"/>
    <w:rsid w:val="00B13278"/>
    <w:rsid w:val="00B137BE"/>
    <w:rsid w:val="00B16ADA"/>
    <w:rsid w:val="00B242E4"/>
    <w:rsid w:val="00B323F1"/>
    <w:rsid w:val="00B3286D"/>
    <w:rsid w:val="00B34852"/>
    <w:rsid w:val="00B44529"/>
    <w:rsid w:val="00B5283F"/>
    <w:rsid w:val="00B54D15"/>
    <w:rsid w:val="00B5767F"/>
    <w:rsid w:val="00B66451"/>
    <w:rsid w:val="00B75E61"/>
    <w:rsid w:val="00B8251C"/>
    <w:rsid w:val="00B846E1"/>
    <w:rsid w:val="00B87192"/>
    <w:rsid w:val="00B94E8A"/>
    <w:rsid w:val="00B971E9"/>
    <w:rsid w:val="00BA6EE6"/>
    <w:rsid w:val="00BB0D8A"/>
    <w:rsid w:val="00BB2C8C"/>
    <w:rsid w:val="00BB338A"/>
    <w:rsid w:val="00BB420C"/>
    <w:rsid w:val="00BB4A0D"/>
    <w:rsid w:val="00BB6BE1"/>
    <w:rsid w:val="00BB7E49"/>
    <w:rsid w:val="00BD63A0"/>
    <w:rsid w:val="00BD7FC7"/>
    <w:rsid w:val="00BE4904"/>
    <w:rsid w:val="00BE4B64"/>
    <w:rsid w:val="00BF3F6A"/>
    <w:rsid w:val="00BF6996"/>
    <w:rsid w:val="00C12F90"/>
    <w:rsid w:val="00C33FCE"/>
    <w:rsid w:val="00C37A1F"/>
    <w:rsid w:val="00C47C79"/>
    <w:rsid w:val="00C51913"/>
    <w:rsid w:val="00C530AC"/>
    <w:rsid w:val="00C610C3"/>
    <w:rsid w:val="00C63563"/>
    <w:rsid w:val="00C7475A"/>
    <w:rsid w:val="00C75E00"/>
    <w:rsid w:val="00C8586E"/>
    <w:rsid w:val="00C919D0"/>
    <w:rsid w:val="00C9314F"/>
    <w:rsid w:val="00C950F1"/>
    <w:rsid w:val="00CA197D"/>
    <w:rsid w:val="00CA4C04"/>
    <w:rsid w:val="00CA6AD7"/>
    <w:rsid w:val="00CC08CB"/>
    <w:rsid w:val="00CC57B9"/>
    <w:rsid w:val="00CD54C6"/>
    <w:rsid w:val="00CE7439"/>
    <w:rsid w:val="00CF4290"/>
    <w:rsid w:val="00D01BAA"/>
    <w:rsid w:val="00D07F32"/>
    <w:rsid w:val="00D11B19"/>
    <w:rsid w:val="00D146A1"/>
    <w:rsid w:val="00D155CF"/>
    <w:rsid w:val="00D15C20"/>
    <w:rsid w:val="00D17FAE"/>
    <w:rsid w:val="00D2588A"/>
    <w:rsid w:val="00D341DC"/>
    <w:rsid w:val="00D46ED0"/>
    <w:rsid w:val="00D47A83"/>
    <w:rsid w:val="00D65DE9"/>
    <w:rsid w:val="00D83000"/>
    <w:rsid w:val="00D867C6"/>
    <w:rsid w:val="00D87A09"/>
    <w:rsid w:val="00DA0CEE"/>
    <w:rsid w:val="00DB299C"/>
    <w:rsid w:val="00DB385A"/>
    <w:rsid w:val="00DC019E"/>
    <w:rsid w:val="00DC49D7"/>
    <w:rsid w:val="00DD1130"/>
    <w:rsid w:val="00DD6957"/>
    <w:rsid w:val="00DE5F97"/>
    <w:rsid w:val="00DE65D8"/>
    <w:rsid w:val="00DE72D6"/>
    <w:rsid w:val="00DF152B"/>
    <w:rsid w:val="00DF3B1D"/>
    <w:rsid w:val="00E138BA"/>
    <w:rsid w:val="00E13E9D"/>
    <w:rsid w:val="00E26033"/>
    <w:rsid w:val="00E333A2"/>
    <w:rsid w:val="00E36C34"/>
    <w:rsid w:val="00E53AA8"/>
    <w:rsid w:val="00E566D1"/>
    <w:rsid w:val="00E628DF"/>
    <w:rsid w:val="00E65B4A"/>
    <w:rsid w:val="00E742EC"/>
    <w:rsid w:val="00E7576D"/>
    <w:rsid w:val="00E75B14"/>
    <w:rsid w:val="00E82C3B"/>
    <w:rsid w:val="00E96C26"/>
    <w:rsid w:val="00EA01FC"/>
    <w:rsid w:val="00EA13C3"/>
    <w:rsid w:val="00EB6CF5"/>
    <w:rsid w:val="00EC1DBD"/>
    <w:rsid w:val="00EC2776"/>
    <w:rsid w:val="00ED1A1C"/>
    <w:rsid w:val="00ED4B77"/>
    <w:rsid w:val="00EE09B7"/>
    <w:rsid w:val="00EE436F"/>
    <w:rsid w:val="00EF5044"/>
    <w:rsid w:val="00F0341C"/>
    <w:rsid w:val="00F076E5"/>
    <w:rsid w:val="00F149D4"/>
    <w:rsid w:val="00F17AD1"/>
    <w:rsid w:val="00F24EB4"/>
    <w:rsid w:val="00F334BF"/>
    <w:rsid w:val="00F41450"/>
    <w:rsid w:val="00F46F9D"/>
    <w:rsid w:val="00F5176B"/>
    <w:rsid w:val="00F56288"/>
    <w:rsid w:val="00F571C1"/>
    <w:rsid w:val="00F62A6E"/>
    <w:rsid w:val="00F634D1"/>
    <w:rsid w:val="00F64485"/>
    <w:rsid w:val="00F74F4E"/>
    <w:rsid w:val="00F81AAB"/>
    <w:rsid w:val="00F83874"/>
    <w:rsid w:val="00F842A3"/>
    <w:rsid w:val="00F84AE6"/>
    <w:rsid w:val="00F974CE"/>
    <w:rsid w:val="00F97C10"/>
    <w:rsid w:val="00FA4973"/>
    <w:rsid w:val="00FB2856"/>
    <w:rsid w:val="00FB2B10"/>
    <w:rsid w:val="00FB421A"/>
    <w:rsid w:val="00FC259C"/>
    <w:rsid w:val="00FC2B75"/>
    <w:rsid w:val="00FE1B28"/>
    <w:rsid w:val="00FF00BE"/>
    <w:rsid w:val="00FF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9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3EF3"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3EF3"/>
    <w:pPr>
      <w:keepNext/>
      <w:pageBreakBefore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21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021C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font5">
    <w:name w:val="font5"/>
    <w:basedOn w:val="Normal"/>
    <w:uiPriority w:val="99"/>
    <w:rsid w:val="00643EF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"/>
    <w:uiPriority w:val="99"/>
    <w:rsid w:val="0064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Normal"/>
    <w:uiPriority w:val="99"/>
    <w:rsid w:val="0064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Normal"/>
    <w:uiPriority w:val="99"/>
    <w:rsid w:val="0064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Normal"/>
    <w:uiPriority w:val="99"/>
    <w:rsid w:val="0064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"/>
    <w:uiPriority w:val="99"/>
    <w:rsid w:val="0064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"/>
    <w:uiPriority w:val="99"/>
    <w:rsid w:val="0064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"/>
    <w:uiPriority w:val="99"/>
    <w:rsid w:val="0064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uiPriority w:val="99"/>
    <w:rsid w:val="00643EF3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uiPriority w:val="99"/>
    <w:rsid w:val="0064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uiPriority w:val="99"/>
    <w:rsid w:val="0064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uiPriority w:val="99"/>
    <w:rsid w:val="0064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uiPriority w:val="99"/>
    <w:rsid w:val="0064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uiPriority w:val="99"/>
    <w:rsid w:val="0064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rsid w:val="00643E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21C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43E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21C0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43E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67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1C0"/>
    <w:rPr>
      <w:rFonts w:cs="Times New Roman"/>
      <w:sz w:val="2"/>
    </w:rPr>
  </w:style>
  <w:style w:type="table" w:styleId="TableGrid">
    <w:name w:val="Table Grid"/>
    <w:basedOn w:val="TableNormal"/>
    <w:uiPriority w:val="99"/>
    <w:rsid w:val="006D21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926</Words>
  <Characters>5841</Characters>
  <Application>Microsoft Office Outlook</Application>
  <DocSecurity>0</DocSecurity>
  <Lines>0</Lines>
  <Paragraphs>0</Paragraphs>
  <ScaleCrop>false</ScaleCrop>
  <Company>ww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Sorg, Hannelore</dc:creator>
  <cp:keywords/>
  <dc:description/>
  <cp:lastModifiedBy>Stute</cp:lastModifiedBy>
  <cp:revision>11</cp:revision>
  <cp:lastPrinted>2014-09-15T09:50:00Z</cp:lastPrinted>
  <dcterms:created xsi:type="dcterms:W3CDTF">2014-03-24T14:26:00Z</dcterms:created>
  <dcterms:modified xsi:type="dcterms:W3CDTF">2014-09-15T09:52:00Z</dcterms:modified>
</cp:coreProperties>
</file>